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98" w:rsidRDefault="000C3640">
      <w:r>
        <w:rPr>
          <w:noProof/>
        </w:rPr>
        <w:drawing>
          <wp:inline distT="0" distB="0" distL="0" distR="0">
            <wp:extent cx="6648450" cy="889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m Size Char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6" b="5314"/>
                    <a:stretch/>
                  </pic:blipFill>
                  <pic:spPr bwMode="auto">
                    <a:xfrm>
                      <a:off x="0" y="0"/>
                      <a:ext cx="6645910" cy="889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630" w:rsidRDefault="00A65630">
      <w:r>
        <w:t>This form should be completed and returned to the NCO i/c RAF Stores where it will be filed for future use</w:t>
      </w:r>
    </w:p>
    <w:p w:rsidR="00A65630" w:rsidRDefault="00A65630">
      <w:r w:rsidRPr="00A65630">
        <w:rPr>
          <w:b/>
          <w:sz w:val="32"/>
        </w:rPr>
        <w:t>DATE measurements taken:</w:t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 w:rsidRPr="00A65630">
        <w:rPr>
          <w:b/>
          <w:sz w:val="32"/>
        </w:rPr>
        <w:softHyphen/>
      </w:r>
      <w:r>
        <w:t>___________________________________________________________</w:t>
      </w:r>
      <w:bookmarkStart w:id="0" w:name="_GoBack"/>
      <w:bookmarkEnd w:id="0"/>
    </w:p>
    <w:sectPr w:rsidR="00A65630" w:rsidSect="00822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C2"/>
    <w:rsid w:val="000950B3"/>
    <w:rsid w:val="000C3640"/>
    <w:rsid w:val="000D7669"/>
    <w:rsid w:val="001359BD"/>
    <w:rsid w:val="00142D50"/>
    <w:rsid w:val="0015554D"/>
    <w:rsid w:val="001F4721"/>
    <w:rsid w:val="00203BF2"/>
    <w:rsid w:val="002244C2"/>
    <w:rsid w:val="0030122C"/>
    <w:rsid w:val="00306CAC"/>
    <w:rsid w:val="00322E05"/>
    <w:rsid w:val="003859AE"/>
    <w:rsid w:val="00393AF0"/>
    <w:rsid w:val="00394AD4"/>
    <w:rsid w:val="003A7DA7"/>
    <w:rsid w:val="004E7CAC"/>
    <w:rsid w:val="00580D01"/>
    <w:rsid w:val="005C5354"/>
    <w:rsid w:val="005D113B"/>
    <w:rsid w:val="005F1F0F"/>
    <w:rsid w:val="005F2C3E"/>
    <w:rsid w:val="0068626F"/>
    <w:rsid w:val="006D3F98"/>
    <w:rsid w:val="006E52FF"/>
    <w:rsid w:val="006E7280"/>
    <w:rsid w:val="0079504A"/>
    <w:rsid w:val="00797428"/>
    <w:rsid w:val="007E4610"/>
    <w:rsid w:val="00822FC2"/>
    <w:rsid w:val="008530B1"/>
    <w:rsid w:val="0087507C"/>
    <w:rsid w:val="00877B0B"/>
    <w:rsid w:val="008B32F2"/>
    <w:rsid w:val="00952721"/>
    <w:rsid w:val="00976605"/>
    <w:rsid w:val="009D6BD3"/>
    <w:rsid w:val="00A00874"/>
    <w:rsid w:val="00A65630"/>
    <w:rsid w:val="00AA0F37"/>
    <w:rsid w:val="00B13373"/>
    <w:rsid w:val="00B75F54"/>
    <w:rsid w:val="00B84828"/>
    <w:rsid w:val="00BB0F59"/>
    <w:rsid w:val="00BD671A"/>
    <w:rsid w:val="00BF4BA8"/>
    <w:rsid w:val="00C53CE5"/>
    <w:rsid w:val="00C57818"/>
    <w:rsid w:val="00CB652E"/>
    <w:rsid w:val="00CE6317"/>
    <w:rsid w:val="00D11A9E"/>
    <w:rsid w:val="00D500FE"/>
    <w:rsid w:val="00DD1C8C"/>
    <w:rsid w:val="00E979FE"/>
    <w:rsid w:val="00EC43E0"/>
    <w:rsid w:val="00EF6BD6"/>
    <w:rsid w:val="00F26375"/>
    <w:rsid w:val="00F33F55"/>
    <w:rsid w:val="00F4449E"/>
    <w:rsid w:val="00F50AB5"/>
    <w:rsid w:val="00F57C30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4C0A877E.dotm</Template>
  <TotalTime>63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Grammar School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Moores, Stephen</dc:creator>
  <cp:lastModifiedBy>Moores, Stephen</cp:lastModifiedBy>
  <cp:revision>2</cp:revision>
  <cp:lastPrinted>2014-01-09T12:31:00Z</cp:lastPrinted>
  <dcterms:created xsi:type="dcterms:W3CDTF">2014-01-09T12:30:00Z</dcterms:created>
  <dcterms:modified xsi:type="dcterms:W3CDTF">2014-01-09T13:33:00Z</dcterms:modified>
</cp:coreProperties>
</file>